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3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</w:tblGrid>
      <w:tr w:rsidR="00BC287B" w:rsidTr="00941299">
        <w:trPr>
          <w:trHeight w:val="4223"/>
          <w:jc w:val="center"/>
        </w:trPr>
        <w:tc>
          <w:tcPr>
            <w:tcW w:w="4453" w:type="dxa"/>
          </w:tcPr>
          <w:p w:rsidR="00BC287B" w:rsidRPr="00425700" w:rsidRDefault="00BC287B" w:rsidP="00941299">
            <w:pPr>
              <w:ind w:left="-574"/>
              <w:jc w:val="right"/>
              <w:rPr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Default="00B55B74" w:rsidP="00991A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1F7563C" wp14:editId="08B3FB6A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13E2">
              <w:rPr>
                <w:b/>
                <w:sz w:val="32"/>
                <w:szCs w:val="32"/>
              </w:rPr>
              <w:t>АДМИНИСТРАЦИЯ</w:t>
            </w:r>
          </w:p>
          <w:p w:rsidR="00B55B74" w:rsidRDefault="00B55B74" w:rsidP="00991A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B55B74" w:rsidRPr="006213E2" w:rsidRDefault="00583C56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ПАДОВКА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</w:t>
            </w:r>
            <w:r w:rsidR="00B55B74">
              <w:rPr>
                <w:sz w:val="32"/>
                <w:szCs w:val="32"/>
              </w:rPr>
              <w:t>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Default="00BC287B" w:rsidP="00991AB8">
            <w:pPr>
              <w:jc w:val="center"/>
              <w:rPr>
                <w:b/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С</w:t>
            </w:r>
            <w:r w:rsidR="00B55B74">
              <w:rPr>
                <w:b/>
                <w:sz w:val="32"/>
                <w:szCs w:val="32"/>
              </w:rPr>
              <w:t>амарской области</w:t>
            </w:r>
          </w:p>
          <w:p w:rsidR="00FA55CB" w:rsidRPr="00720F93" w:rsidRDefault="00FA55CB" w:rsidP="00991AB8">
            <w:pPr>
              <w:jc w:val="center"/>
              <w:rPr>
                <w:b/>
              </w:rPr>
            </w:pP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FA55CB" w:rsidRDefault="00BC287B" w:rsidP="00991AB8">
            <w:pPr>
              <w:jc w:val="center"/>
              <w:rPr>
                <w:b/>
                <w:sz w:val="36"/>
                <w:szCs w:val="36"/>
              </w:rPr>
            </w:pPr>
            <w:r w:rsidRPr="00FA55CB">
              <w:rPr>
                <w:b/>
                <w:sz w:val="36"/>
                <w:szCs w:val="36"/>
              </w:rPr>
              <w:t>ПОСТАНОВЛЕНИЕ</w:t>
            </w:r>
          </w:p>
          <w:p w:rsidR="00BC287B" w:rsidRPr="00B55B74" w:rsidRDefault="00BC287B" w:rsidP="00991AB8">
            <w:pPr>
              <w:jc w:val="center"/>
              <w:rPr>
                <w:sz w:val="20"/>
              </w:rPr>
            </w:pPr>
          </w:p>
          <w:p w:rsidR="00BC287B" w:rsidRDefault="00EF5EE4" w:rsidP="00FA55CB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 w:rsidR="00A034B6">
              <w:rPr>
                <w:sz w:val="24"/>
              </w:rPr>
              <w:t xml:space="preserve"> </w:t>
            </w:r>
            <w:r w:rsidR="00A034B6">
              <w:rPr>
                <w:sz w:val="24"/>
                <w:u w:val="single"/>
              </w:rPr>
              <w:t>2</w:t>
            </w:r>
            <w:r w:rsidR="00212279">
              <w:rPr>
                <w:sz w:val="24"/>
                <w:u w:val="single"/>
              </w:rPr>
              <w:t>6</w:t>
            </w:r>
            <w:r w:rsidR="00A034B6">
              <w:rPr>
                <w:sz w:val="24"/>
                <w:u w:val="single"/>
              </w:rPr>
              <w:t>.01.2021</w:t>
            </w:r>
            <w:r>
              <w:rPr>
                <w:sz w:val="24"/>
                <w:u w:val="single"/>
              </w:rPr>
              <w:t xml:space="preserve">  </w:t>
            </w:r>
            <w:r w:rsidR="00BC287B" w:rsidRPr="00EF5EE4">
              <w:rPr>
                <w:sz w:val="24"/>
                <w:u w:val="single"/>
              </w:rPr>
              <w:t>№</w:t>
            </w:r>
            <w:r w:rsidR="00A034B6" w:rsidRPr="00EF5EE4">
              <w:rPr>
                <w:sz w:val="24"/>
                <w:u w:val="single"/>
              </w:rPr>
              <w:t xml:space="preserve"> 6</w:t>
            </w:r>
          </w:p>
          <w:p w:rsidR="00FA55CB" w:rsidRPr="00FA55CB" w:rsidRDefault="00FA55CB" w:rsidP="00FA55CB"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</w:tc>
      </w:tr>
    </w:tbl>
    <w:p w:rsidR="00FA55CB" w:rsidRDefault="001D34C2" w:rsidP="00FA55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D6C">
        <w:rPr>
          <w:rFonts w:ascii="Times New Roman" w:hAnsi="Times New Roman" w:cs="Times New Roman"/>
          <w:sz w:val="28"/>
          <w:szCs w:val="28"/>
        </w:rPr>
        <w:t>О</w:t>
      </w:r>
      <w:r w:rsidR="00E67511">
        <w:rPr>
          <w:rFonts w:ascii="Times New Roman" w:hAnsi="Times New Roman" w:cs="Times New Roman"/>
          <w:sz w:val="28"/>
          <w:szCs w:val="28"/>
        </w:rPr>
        <w:t>б инициировании</w:t>
      </w:r>
      <w:r w:rsidR="00B05E97" w:rsidRPr="00F24D6C">
        <w:rPr>
          <w:rFonts w:ascii="Times New Roman" w:hAnsi="Times New Roman" w:cs="Times New Roman"/>
          <w:sz w:val="28"/>
          <w:szCs w:val="28"/>
        </w:rPr>
        <w:t xml:space="preserve"> </w:t>
      </w:r>
      <w:r w:rsidR="004D3FEF">
        <w:rPr>
          <w:rFonts w:ascii="Times New Roman" w:hAnsi="Times New Roman" w:cs="Times New Roman"/>
          <w:sz w:val="28"/>
          <w:szCs w:val="28"/>
        </w:rPr>
        <w:t>общественного проекта</w:t>
      </w:r>
    </w:p>
    <w:p w:rsidR="00FA55CB" w:rsidRDefault="00FA55CB" w:rsidP="004D3F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46CA" w:rsidRDefault="001D34C2" w:rsidP="004D3FEF">
      <w:pPr>
        <w:spacing w:line="276" w:lineRule="auto"/>
        <w:ind w:firstLine="709"/>
        <w:jc w:val="both"/>
      </w:pPr>
      <w:proofErr w:type="gramStart"/>
      <w:r>
        <w:t>В соответствии с постановлением правительства Самарской области  от 17.05.2017 г. № 323</w:t>
      </w:r>
      <w:r w:rsidR="00C068A1">
        <w:t xml:space="preserve"> «Об утверждении государственной программы Самарской области «Поддержка инициатив населения муниципальных образований в Самарской области» на 2017-2025 годы, руководствуясь Федеральным Законом «Об общих принципах организации местного самоуправления в Российской Федерации» от 06.10.2013 № 131</w:t>
      </w:r>
      <w:r w:rsidR="00681DD4">
        <w:t>-ФЗ</w:t>
      </w:r>
      <w:r w:rsidR="00C068A1">
        <w:t xml:space="preserve">, Уставом сельского поселения </w:t>
      </w:r>
      <w:proofErr w:type="spellStart"/>
      <w:r w:rsidR="00AA5B97">
        <w:t>Падовка</w:t>
      </w:r>
      <w:proofErr w:type="spellEnd"/>
      <w:r w:rsidR="00C068A1">
        <w:t xml:space="preserve"> муниципального района </w:t>
      </w:r>
      <w:proofErr w:type="spellStart"/>
      <w:r w:rsidR="00C068A1">
        <w:t>Пестравский</w:t>
      </w:r>
      <w:proofErr w:type="spellEnd"/>
      <w:r w:rsidR="00C068A1">
        <w:t xml:space="preserve"> Самарской области, </w:t>
      </w:r>
      <w:proofErr w:type="gramEnd"/>
    </w:p>
    <w:p w:rsidR="00C068A1" w:rsidRDefault="00C068A1" w:rsidP="004D3FEF">
      <w:pPr>
        <w:spacing w:line="276" w:lineRule="auto"/>
        <w:ind w:firstLine="709"/>
        <w:jc w:val="both"/>
      </w:pPr>
      <w:r>
        <w:t>ПОСТАНОВЛЯЮ:</w:t>
      </w:r>
    </w:p>
    <w:p w:rsidR="00C068A1" w:rsidRPr="005A7AE7" w:rsidRDefault="004D3FEF" w:rsidP="004D3FEF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75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D4751" w:rsidRPr="00042C5E">
        <w:rPr>
          <w:rFonts w:ascii="Times New Roman" w:hAnsi="Times New Roman" w:cs="Times New Roman"/>
          <w:sz w:val="28"/>
          <w:szCs w:val="28"/>
        </w:rPr>
        <w:t>участи</w:t>
      </w:r>
      <w:r w:rsidR="00BD4751">
        <w:rPr>
          <w:rFonts w:ascii="Times New Roman" w:hAnsi="Times New Roman" w:cs="Times New Roman"/>
          <w:sz w:val="28"/>
          <w:szCs w:val="28"/>
        </w:rPr>
        <w:t>е</w:t>
      </w:r>
      <w:r w:rsidR="00BD4751" w:rsidRPr="00042C5E">
        <w:rPr>
          <w:rFonts w:ascii="Times New Roman" w:hAnsi="Times New Roman" w:cs="Times New Roman"/>
          <w:sz w:val="28"/>
          <w:szCs w:val="28"/>
        </w:rPr>
        <w:t xml:space="preserve"> в конкурсном отборе общественных проектов в рамках</w:t>
      </w:r>
      <w:r w:rsidR="00BD4751">
        <w:rPr>
          <w:rFonts w:ascii="Times New Roman" w:hAnsi="Times New Roman" w:cs="Times New Roman"/>
          <w:sz w:val="28"/>
          <w:szCs w:val="28"/>
        </w:rPr>
        <w:t xml:space="preserve"> </w:t>
      </w:r>
      <w:r w:rsidR="00BD4751" w:rsidRPr="00042C5E">
        <w:rPr>
          <w:rFonts w:ascii="Times New Roman" w:hAnsi="Times New Roman" w:cs="Times New Roman"/>
          <w:sz w:val="28"/>
          <w:szCs w:val="28"/>
        </w:rPr>
        <w:t xml:space="preserve">государственной программы Самарской области </w:t>
      </w:r>
      <w:r w:rsidR="00585560" w:rsidRPr="00042C5E">
        <w:rPr>
          <w:rFonts w:ascii="Times New Roman" w:hAnsi="Times New Roman" w:cs="Times New Roman"/>
          <w:sz w:val="28"/>
          <w:szCs w:val="28"/>
        </w:rPr>
        <w:t>«Поддержка инициатив населения</w:t>
      </w:r>
      <w:r w:rsidR="00585560">
        <w:rPr>
          <w:rFonts w:ascii="Times New Roman" w:hAnsi="Times New Roman" w:cs="Times New Roman"/>
          <w:sz w:val="28"/>
          <w:szCs w:val="28"/>
        </w:rPr>
        <w:t xml:space="preserve"> </w:t>
      </w:r>
      <w:r w:rsidR="00585560" w:rsidRPr="00F95CAA">
        <w:rPr>
          <w:rFonts w:ascii="Times New Roman" w:hAnsi="Times New Roman" w:cs="Times New Roman"/>
          <w:sz w:val="28"/>
          <w:szCs w:val="28"/>
        </w:rPr>
        <w:t>муниципальных образований в Самарской области» на 2017-2025 годы</w:t>
      </w:r>
      <w:r w:rsidR="00BD4751" w:rsidRPr="00042C5E">
        <w:rPr>
          <w:rFonts w:ascii="Times New Roman" w:hAnsi="Times New Roman" w:cs="Times New Roman"/>
          <w:sz w:val="28"/>
          <w:szCs w:val="28"/>
        </w:rPr>
        <w:t xml:space="preserve"> </w:t>
      </w:r>
      <w:r w:rsidR="00BD4751">
        <w:rPr>
          <w:rFonts w:ascii="Times New Roman" w:hAnsi="Times New Roman" w:cs="Times New Roman"/>
          <w:sz w:val="28"/>
          <w:szCs w:val="28"/>
        </w:rPr>
        <w:t xml:space="preserve">с общественным </w:t>
      </w:r>
      <w:proofErr w:type="spellStart"/>
      <w:r w:rsidR="00BD4751">
        <w:rPr>
          <w:rFonts w:ascii="Times New Roman" w:hAnsi="Times New Roman" w:cs="Times New Roman"/>
          <w:sz w:val="28"/>
          <w:szCs w:val="28"/>
        </w:rPr>
        <w:t>проектом</w:t>
      </w:r>
      <w:proofErr w:type="gramStart"/>
      <w:r w:rsidR="003632D8" w:rsidRPr="005A7AE7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  <w:r w:rsidR="003632D8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«</w:t>
      </w:r>
      <w:proofErr w:type="gramEnd"/>
      <w:r w:rsidR="003632D8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Колодец</w:t>
      </w:r>
      <w:proofErr w:type="spellEnd"/>
      <w:r w:rsidR="003632D8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чистой воды»</w:t>
      </w:r>
      <w:r w:rsidR="00C37926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="00E67511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-</w:t>
      </w:r>
      <w:r w:rsidR="00E67511" w:rsidRPr="005A7AE7">
        <w:rPr>
          <w:rFonts w:ascii="Times New Roman" w:hAnsi="Times New Roman" w:cs="Times New Roman"/>
          <w:i/>
        </w:rPr>
        <w:t xml:space="preserve"> </w:t>
      </w:r>
      <w:r w:rsidR="00E67511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благоустройство </w:t>
      </w:r>
      <w:r w:rsidR="00C37926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общественного </w:t>
      </w:r>
      <w:r w:rsidR="00E67511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шахтного  колодца в селе </w:t>
      </w:r>
      <w:proofErr w:type="spellStart"/>
      <w:r w:rsidR="00E67511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Малоархангельское</w:t>
      </w:r>
      <w:proofErr w:type="spellEnd"/>
      <w:r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»</w:t>
      </w:r>
      <w:r w:rsidR="00C37926" w:rsidRPr="005A7AE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.</w:t>
      </w:r>
    </w:p>
    <w:p w:rsidR="00042C5E" w:rsidRPr="00A034B6" w:rsidRDefault="00C37926" w:rsidP="004D3FEF">
      <w:pPr>
        <w:spacing w:line="276" w:lineRule="auto"/>
        <w:jc w:val="both"/>
      </w:pPr>
      <w:r>
        <w:t xml:space="preserve">2. </w:t>
      </w:r>
      <w:r w:rsidR="00BD4751">
        <w:t>Оформить</w:t>
      </w:r>
      <w:r w:rsidR="009C2B0C">
        <w:t xml:space="preserve"> заявку </w:t>
      </w:r>
      <w:r w:rsidR="009C2B0C" w:rsidRPr="004D3FEF">
        <w:rPr>
          <w:szCs w:val="28"/>
        </w:rPr>
        <w:t xml:space="preserve">для участия в конкурсном отборе общественных проектов </w:t>
      </w:r>
      <w:r w:rsidR="00BD4751" w:rsidRPr="004D3FEF">
        <w:rPr>
          <w:szCs w:val="28"/>
        </w:rPr>
        <w:t>и подать в конкурсную комиссию п</w:t>
      </w:r>
      <w:r w:rsidR="00B02C50" w:rsidRPr="004D3FEF">
        <w:rPr>
          <w:szCs w:val="28"/>
        </w:rPr>
        <w:t>о проведению конкурсного от</w:t>
      </w:r>
      <w:r w:rsidR="00BD4751" w:rsidRPr="004D3FEF">
        <w:rPr>
          <w:szCs w:val="28"/>
        </w:rPr>
        <w:t>бора</w:t>
      </w:r>
      <w:r w:rsidR="00F24D6C">
        <w:t xml:space="preserve"> </w:t>
      </w:r>
      <w:r w:rsidR="00BD4751" w:rsidRPr="004D3FEF">
        <w:rPr>
          <w:szCs w:val="28"/>
        </w:rPr>
        <w:t>общественных проектов</w:t>
      </w:r>
      <w:r w:rsidR="00BD4751">
        <w:t xml:space="preserve"> </w:t>
      </w:r>
      <w:r w:rsidR="00F24D6C" w:rsidRPr="00A034B6">
        <w:t xml:space="preserve">до </w:t>
      </w:r>
      <w:r w:rsidR="00A034B6" w:rsidRPr="00A034B6">
        <w:t>01 марта</w:t>
      </w:r>
      <w:r w:rsidR="00BD4751" w:rsidRPr="00A034B6">
        <w:t xml:space="preserve"> 20</w:t>
      </w:r>
      <w:r w:rsidR="00A75A5F" w:rsidRPr="00A034B6">
        <w:t>2</w:t>
      </w:r>
      <w:r w:rsidR="00A034B6" w:rsidRPr="00A034B6">
        <w:t>1</w:t>
      </w:r>
      <w:r w:rsidR="009C2B0C" w:rsidRPr="00A034B6">
        <w:t xml:space="preserve"> г</w:t>
      </w:r>
      <w:r w:rsidR="00BD4751" w:rsidRPr="00A034B6">
        <w:t>ода</w:t>
      </w:r>
      <w:r w:rsidR="009C2B0C" w:rsidRPr="00A034B6">
        <w:t>.</w:t>
      </w:r>
    </w:p>
    <w:p w:rsidR="009C2B0C" w:rsidRDefault="00C37926" w:rsidP="004D3FEF">
      <w:pPr>
        <w:spacing w:line="276" w:lineRule="auto"/>
        <w:jc w:val="both"/>
      </w:pPr>
      <w:r>
        <w:t xml:space="preserve">3. </w:t>
      </w:r>
      <w:proofErr w:type="gramStart"/>
      <w:r w:rsidR="009C2B0C">
        <w:t>Контроль за</w:t>
      </w:r>
      <w:proofErr w:type="gramEnd"/>
      <w:r w:rsidR="009C2B0C">
        <w:t xml:space="preserve"> исполнением настоящего постановления оставляю за собой.</w:t>
      </w:r>
    </w:p>
    <w:p w:rsidR="004D3FEF" w:rsidRDefault="004D3FEF" w:rsidP="004D3FEF">
      <w:pPr>
        <w:pStyle w:val="a3"/>
        <w:spacing w:line="276" w:lineRule="auto"/>
        <w:ind w:left="709"/>
        <w:jc w:val="both"/>
      </w:pPr>
    </w:p>
    <w:p w:rsidR="004D3FEF" w:rsidRPr="004D3FEF" w:rsidRDefault="004D3FEF" w:rsidP="004D3FEF">
      <w:pPr>
        <w:jc w:val="both"/>
        <w:rPr>
          <w:szCs w:val="28"/>
        </w:rPr>
      </w:pPr>
      <w:r w:rsidRPr="004D3FEF">
        <w:rPr>
          <w:szCs w:val="28"/>
        </w:rPr>
        <w:t xml:space="preserve">Глава сельского поселения                                     </w:t>
      </w:r>
    </w:p>
    <w:p w:rsidR="004D3FEF" w:rsidRPr="004D3FEF" w:rsidRDefault="004D3FEF" w:rsidP="004D3FEF">
      <w:pPr>
        <w:jc w:val="both"/>
        <w:rPr>
          <w:szCs w:val="28"/>
        </w:rPr>
      </w:pPr>
      <w:proofErr w:type="spellStart"/>
      <w:r w:rsidRPr="004D3FEF">
        <w:rPr>
          <w:szCs w:val="28"/>
        </w:rPr>
        <w:t>Падовка</w:t>
      </w:r>
      <w:proofErr w:type="spellEnd"/>
      <w:r w:rsidRPr="004D3FEF">
        <w:rPr>
          <w:szCs w:val="28"/>
        </w:rPr>
        <w:t xml:space="preserve"> муниципального </w:t>
      </w:r>
    </w:p>
    <w:p w:rsidR="004D3FEF" w:rsidRDefault="004D3FEF" w:rsidP="004D3FEF">
      <w:pPr>
        <w:jc w:val="both"/>
        <w:rPr>
          <w:szCs w:val="28"/>
        </w:rPr>
      </w:pPr>
      <w:r w:rsidRPr="004D3FEF">
        <w:rPr>
          <w:szCs w:val="28"/>
        </w:rPr>
        <w:t xml:space="preserve">района </w:t>
      </w:r>
      <w:proofErr w:type="spellStart"/>
      <w:r w:rsidRPr="004D3FEF">
        <w:rPr>
          <w:szCs w:val="28"/>
        </w:rPr>
        <w:t>Пестравский</w:t>
      </w:r>
      <w:proofErr w:type="spellEnd"/>
      <w:r w:rsidRPr="004D3FEF">
        <w:rPr>
          <w:szCs w:val="28"/>
        </w:rPr>
        <w:t xml:space="preserve"> </w:t>
      </w:r>
    </w:p>
    <w:p w:rsidR="004D3FEF" w:rsidRPr="004D3FEF" w:rsidRDefault="004D3FEF" w:rsidP="004D3FEF">
      <w:pPr>
        <w:jc w:val="both"/>
        <w:rPr>
          <w:szCs w:val="28"/>
        </w:rPr>
      </w:pPr>
      <w:r w:rsidRPr="004D3FEF">
        <w:rPr>
          <w:szCs w:val="28"/>
        </w:rPr>
        <w:t xml:space="preserve">Самарской области                                                              </w:t>
      </w:r>
      <w:r>
        <w:rPr>
          <w:szCs w:val="28"/>
        </w:rPr>
        <w:t xml:space="preserve">           </w:t>
      </w:r>
      <w:proofErr w:type="spellStart"/>
      <w:r w:rsidRPr="004D3FEF">
        <w:rPr>
          <w:szCs w:val="28"/>
        </w:rPr>
        <w:t>В.И.Лаптев</w:t>
      </w:r>
      <w:proofErr w:type="spellEnd"/>
    </w:p>
    <w:p w:rsidR="00FA55CB" w:rsidRDefault="00FA55CB" w:rsidP="004D3FEF">
      <w:pPr>
        <w:pStyle w:val="a3"/>
        <w:spacing w:line="276" w:lineRule="auto"/>
        <w:ind w:left="709"/>
        <w:jc w:val="both"/>
      </w:pPr>
    </w:p>
    <w:sectPr w:rsidR="00FA55CB" w:rsidSect="00BD4751">
      <w:headerReference w:type="even" r:id="rId10"/>
      <w:headerReference w:type="default" r:id="rId11"/>
      <w:pgSz w:w="11906" w:h="16838" w:code="9"/>
      <w:pgMar w:top="567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8A" w:rsidRDefault="00BF2E8A">
      <w:r>
        <w:separator/>
      </w:r>
    </w:p>
  </w:endnote>
  <w:endnote w:type="continuationSeparator" w:id="0">
    <w:p w:rsidR="00BF2E8A" w:rsidRDefault="00BF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8A" w:rsidRDefault="00BF2E8A">
      <w:r>
        <w:separator/>
      </w:r>
    </w:p>
  </w:footnote>
  <w:footnote w:type="continuationSeparator" w:id="0">
    <w:p w:rsidR="00BF2E8A" w:rsidRDefault="00BF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B5E4BDB"/>
    <w:multiLevelType w:val="hybridMultilevel"/>
    <w:tmpl w:val="741CE80A"/>
    <w:lvl w:ilvl="0" w:tplc="8DF8D8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102A7"/>
    <w:rsid w:val="0002541E"/>
    <w:rsid w:val="00033B96"/>
    <w:rsid w:val="00035260"/>
    <w:rsid w:val="00042C5E"/>
    <w:rsid w:val="0007549A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C6FD7"/>
    <w:rsid w:val="001D34C2"/>
    <w:rsid w:val="001D71F9"/>
    <w:rsid w:val="0020483F"/>
    <w:rsid w:val="00212279"/>
    <w:rsid w:val="00230793"/>
    <w:rsid w:val="00233D20"/>
    <w:rsid w:val="00242464"/>
    <w:rsid w:val="00250609"/>
    <w:rsid w:val="00264271"/>
    <w:rsid w:val="00264A0A"/>
    <w:rsid w:val="00274BE0"/>
    <w:rsid w:val="002765D6"/>
    <w:rsid w:val="00285759"/>
    <w:rsid w:val="002A2342"/>
    <w:rsid w:val="002B1BDB"/>
    <w:rsid w:val="002B2267"/>
    <w:rsid w:val="002B2CEA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2D8"/>
    <w:rsid w:val="00363684"/>
    <w:rsid w:val="003934FC"/>
    <w:rsid w:val="003A4FD2"/>
    <w:rsid w:val="003B5A67"/>
    <w:rsid w:val="003C63C8"/>
    <w:rsid w:val="003D172B"/>
    <w:rsid w:val="003E4830"/>
    <w:rsid w:val="00411FDC"/>
    <w:rsid w:val="004172F9"/>
    <w:rsid w:val="004311F8"/>
    <w:rsid w:val="004414F2"/>
    <w:rsid w:val="00446B20"/>
    <w:rsid w:val="00496284"/>
    <w:rsid w:val="004A4CD9"/>
    <w:rsid w:val="004B3584"/>
    <w:rsid w:val="004D3FEF"/>
    <w:rsid w:val="004D5760"/>
    <w:rsid w:val="004E001A"/>
    <w:rsid w:val="0050118F"/>
    <w:rsid w:val="005109A0"/>
    <w:rsid w:val="005118AB"/>
    <w:rsid w:val="00514D83"/>
    <w:rsid w:val="00522030"/>
    <w:rsid w:val="00522F9B"/>
    <w:rsid w:val="00535563"/>
    <w:rsid w:val="00551ABD"/>
    <w:rsid w:val="00566640"/>
    <w:rsid w:val="00583C56"/>
    <w:rsid w:val="00585560"/>
    <w:rsid w:val="005A7AE7"/>
    <w:rsid w:val="005B03D0"/>
    <w:rsid w:val="005C0889"/>
    <w:rsid w:val="005C0E11"/>
    <w:rsid w:val="00605103"/>
    <w:rsid w:val="0061569A"/>
    <w:rsid w:val="006213E2"/>
    <w:rsid w:val="006523E5"/>
    <w:rsid w:val="00661FA4"/>
    <w:rsid w:val="00677E96"/>
    <w:rsid w:val="00681DD4"/>
    <w:rsid w:val="006A4E47"/>
    <w:rsid w:val="006E6CA1"/>
    <w:rsid w:val="006F5F8D"/>
    <w:rsid w:val="006F6775"/>
    <w:rsid w:val="00742123"/>
    <w:rsid w:val="007469E1"/>
    <w:rsid w:val="0075003D"/>
    <w:rsid w:val="00761DCD"/>
    <w:rsid w:val="00792E19"/>
    <w:rsid w:val="007B29A0"/>
    <w:rsid w:val="007B6367"/>
    <w:rsid w:val="007F1B02"/>
    <w:rsid w:val="00801B0C"/>
    <w:rsid w:val="00813484"/>
    <w:rsid w:val="00817164"/>
    <w:rsid w:val="00817D33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2268E"/>
    <w:rsid w:val="00931B8E"/>
    <w:rsid w:val="00941299"/>
    <w:rsid w:val="009446D1"/>
    <w:rsid w:val="009460C0"/>
    <w:rsid w:val="00947D14"/>
    <w:rsid w:val="00967433"/>
    <w:rsid w:val="00971F2F"/>
    <w:rsid w:val="00981577"/>
    <w:rsid w:val="00991AB8"/>
    <w:rsid w:val="009C2B0C"/>
    <w:rsid w:val="009C2E15"/>
    <w:rsid w:val="009C4F2E"/>
    <w:rsid w:val="009C6525"/>
    <w:rsid w:val="009E418F"/>
    <w:rsid w:val="00A034B6"/>
    <w:rsid w:val="00A231BB"/>
    <w:rsid w:val="00A2409B"/>
    <w:rsid w:val="00A453D1"/>
    <w:rsid w:val="00A57D76"/>
    <w:rsid w:val="00A74831"/>
    <w:rsid w:val="00A75A5F"/>
    <w:rsid w:val="00A765C0"/>
    <w:rsid w:val="00A8097A"/>
    <w:rsid w:val="00A853DF"/>
    <w:rsid w:val="00A85F08"/>
    <w:rsid w:val="00A9499F"/>
    <w:rsid w:val="00AA5B97"/>
    <w:rsid w:val="00AC0379"/>
    <w:rsid w:val="00B02C50"/>
    <w:rsid w:val="00B05E97"/>
    <w:rsid w:val="00B10ED1"/>
    <w:rsid w:val="00B153A0"/>
    <w:rsid w:val="00B23A2C"/>
    <w:rsid w:val="00B41AAA"/>
    <w:rsid w:val="00B47FF2"/>
    <w:rsid w:val="00B55B74"/>
    <w:rsid w:val="00B655B8"/>
    <w:rsid w:val="00B72BBA"/>
    <w:rsid w:val="00BA38DC"/>
    <w:rsid w:val="00BA7F25"/>
    <w:rsid w:val="00BB5207"/>
    <w:rsid w:val="00BB6EC2"/>
    <w:rsid w:val="00BC287B"/>
    <w:rsid w:val="00BD4751"/>
    <w:rsid w:val="00BE158B"/>
    <w:rsid w:val="00BF0AF8"/>
    <w:rsid w:val="00BF2E8A"/>
    <w:rsid w:val="00BF5AA2"/>
    <w:rsid w:val="00C068A1"/>
    <w:rsid w:val="00C1052B"/>
    <w:rsid w:val="00C37926"/>
    <w:rsid w:val="00C53E00"/>
    <w:rsid w:val="00C53FF5"/>
    <w:rsid w:val="00C85697"/>
    <w:rsid w:val="00CA5098"/>
    <w:rsid w:val="00CB1C70"/>
    <w:rsid w:val="00CB32A6"/>
    <w:rsid w:val="00CB7518"/>
    <w:rsid w:val="00CC3468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446CA"/>
    <w:rsid w:val="00E45EAD"/>
    <w:rsid w:val="00E64BA3"/>
    <w:rsid w:val="00E67511"/>
    <w:rsid w:val="00E73B99"/>
    <w:rsid w:val="00E7735F"/>
    <w:rsid w:val="00EA328A"/>
    <w:rsid w:val="00EA50CD"/>
    <w:rsid w:val="00EB0F15"/>
    <w:rsid w:val="00EB5FEC"/>
    <w:rsid w:val="00EC08F6"/>
    <w:rsid w:val="00ED657A"/>
    <w:rsid w:val="00EE1EFB"/>
    <w:rsid w:val="00EF4EB6"/>
    <w:rsid w:val="00EF5EE4"/>
    <w:rsid w:val="00F24D6C"/>
    <w:rsid w:val="00F31DA5"/>
    <w:rsid w:val="00F406F9"/>
    <w:rsid w:val="00F65F4F"/>
    <w:rsid w:val="00FA55CB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4D6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4D6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AEC2-8667-45A1-BC93-51A35F24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OKS-3</cp:lastModifiedBy>
  <cp:revision>5</cp:revision>
  <cp:lastPrinted>2021-02-12T06:34:00Z</cp:lastPrinted>
  <dcterms:created xsi:type="dcterms:W3CDTF">2021-02-05T08:10:00Z</dcterms:created>
  <dcterms:modified xsi:type="dcterms:W3CDTF">2021-02-12T06:35:00Z</dcterms:modified>
</cp:coreProperties>
</file>